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DA" w:rsidRDefault="001613E4" w:rsidP="00277D3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086225" cy="647700"/>
                <wp:effectExtent l="9525" t="9525" r="254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3E4" w:rsidRDefault="001613E4" w:rsidP="001613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Checkout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1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+M/AEAANkDAAAOAAAAZHJzL2Uyb0RvYy54bWysU8tu2zAQvBfoPxC815KNvCBYDtyk6SVt&#10;A8RFzmuSstSKXJakLfnvu6RoJ2hvRX0gTHI5O7MzWt6OumcH5XyHpubzWcmZMgJlZ3Y1/755+HDD&#10;mQ9gJPRoVM2PyvPb1ft3y8FWaoEt9lI5RiDGV4OteRuCrYrCi1Zp8DO0ytBlg05DoK3bFdLBQOi6&#10;LxZleVUM6KR1KJT3dHo/XfJVwm8aJcK3pvEqsL7mxC2k1aV1G9ditYRq58C2ncg04B9YaOgMNT1D&#10;3UMAtnfdX1C6Ew49NmEmUBfYNJ1QSQOpmZd/qHluwaqkhYbj7XlM/v/Biq+HJ8c6Sd5xZkCTRS80&#10;0bULbB6HM1hfUc2zpaowfsQxFkah3j6i+OmZwbsWzE6tncOhVSCJXITKx0nC5mgJN51u1Bg+yY58&#10;SPDFG/ypmY+dtsMXlPQE9gFTt7FxOnalgTGiQE4ez+4RIhN0eFHeXC0Wl5wJuru6uL4uk70FVKfX&#10;1vnwWaFm8U/NHaUjocPh0QcSS6WnEtpEapHNxCuM2zHPY4vySCQHSk3N/a89OEWC9/oOKWSksnGo&#10;8xDjPvKOsJvxBZzNvQOxfupPqUkEUnxkNgHkDwLSPYXxAD27LOkX/SCKuTiTnVAnR9Y0rocuKYnk&#10;J55ZCeUnvc5ZjwF9u09Vr1/k6jcAAAD//wMAUEsDBBQABgAIAAAAIQAeBAxy2gAAAAUBAAAPAAAA&#10;ZHJzL2Rvd25yZXYueG1sTI/NTsMwEITvSLyDtUjcqN1CKxTiVBU/EgculHDfxm4SNV5H8bZJ356F&#10;C72MtJrRzLf5egqdOvkhtZEszGcGlKcqupZqC+XX290jqMRIDrtI3sLZJ1gX11c5Zi6O9OlPW66V&#10;lFDK0ELD3Gdap6rxAdMs9p7E28chIMs51NoNOEp56PTCmJUO2JIsNNj758ZXh+0xWGB2m/m5fA3p&#10;/Xv6eBkbUy2xtPb2Zto8gWI/8X8YfvEFHQph2sUjuaQ6C/II/6l4q4f7JaidhMzCgC5yfUlf/AAA&#10;AP//AwBQSwECLQAUAAYACAAAACEAtoM4kv4AAADhAQAAEwAAAAAAAAAAAAAAAAAAAAAAW0NvbnRl&#10;bnRfVHlwZXNdLnhtbFBLAQItABQABgAIAAAAIQA4/SH/1gAAAJQBAAALAAAAAAAAAAAAAAAAAC8B&#10;AABfcmVscy8ucmVsc1BLAQItABQABgAIAAAAIQB9T3+M/AEAANkDAAAOAAAAAAAAAAAAAAAAAC4C&#10;AABkcnMvZTJvRG9jLnhtbFBLAQItABQABgAIAAAAIQAeBAxy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1613E4" w:rsidRDefault="001613E4" w:rsidP="001613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Open Checkout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53C8" w:rsidRDefault="000C10AD" w:rsidP="000153C8">
      <w:pPr>
        <w:jc w:val="center"/>
      </w:pPr>
      <w:r>
        <w:rPr>
          <w:noProof/>
        </w:rPr>
        <w:drawing>
          <wp:inline distT="0" distB="0" distL="0" distR="0">
            <wp:extent cx="1384300" cy="1231900"/>
            <wp:effectExtent l="19050" t="0" r="6350" b="0"/>
            <wp:docPr id="2" name="Picture 0" descr="library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brary 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95" w:rsidRDefault="00AC4295" w:rsidP="000153C8">
      <w:pPr>
        <w:jc w:val="center"/>
      </w:pPr>
    </w:p>
    <w:tbl>
      <w:tblPr>
        <w:tblW w:w="13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700"/>
        <w:gridCol w:w="3600"/>
        <w:gridCol w:w="2610"/>
        <w:gridCol w:w="2191"/>
      </w:tblGrid>
      <w:tr w:rsidR="00D15574" w:rsidRPr="009A3520" w:rsidTr="009D14C2">
        <w:trPr>
          <w:trHeight w:val="1133"/>
          <w:jc w:val="center"/>
        </w:trPr>
        <w:tc>
          <w:tcPr>
            <w:tcW w:w="2515" w:type="dxa"/>
          </w:tcPr>
          <w:p w:rsidR="00D15574" w:rsidRPr="00A84AB5" w:rsidRDefault="00D15574" w:rsidP="00277D36">
            <w:pPr>
              <w:spacing w:after="0" w:line="240" w:lineRule="auto"/>
              <w:jc w:val="center"/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Monday</w:t>
            </w:r>
          </w:p>
        </w:tc>
        <w:tc>
          <w:tcPr>
            <w:tcW w:w="2700" w:type="dxa"/>
          </w:tcPr>
          <w:p w:rsidR="00D15574" w:rsidRPr="00A84AB5" w:rsidRDefault="00D15574" w:rsidP="00277D36">
            <w:pPr>
              <w:spacing w:after="0" w:line="240" w:lineRule="auto"/>
              <w:jc w:val="center"/>
              <w:rPr>
                <w:b/>
                <w:i/>
                <w:sz w:val="60"/>
                <w:szCs w:val="60"/>
              </w:rPr>
            </w:pPr>
            <w:r w:rsidRPr="00A84AB5">
              <w:rPr>
                <w:b/>
                <w:i/>
                <w:sz w:val="60"/>
                <w:szCs w:val="60"/>
              </w:rPr>
              <w:t>Tuesday</w:t>
            </w:r>
          </w:p>
        </w:tc>
        <w:tc>
          <w:tcPr>
            <w:tcW w:w="3600" w:type="dxa"/>
          </w:tcPr>
          <w:p w:rsidR="00D15574" w:rsidRPr="00A84AB5" w:rsidRDefault="00D15574" w:rsidP="00277D36">
            <w:pPr>
              <w:spacing w:after="0" w:line="240" w:lineRule="auto"/>
              <w:jc w:val="center"/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Wednesday</w:t>
            </w:r>
          </w:p>
        </w:tc>
        <w:tc>
          <w:tcPr>
            <w:tcW w:w="2610" w:type="dxa"/>
          </w:tcPr>
          <w:p w:rsidR="00D15574" w:rsidRPr="00A84AB5" w:rsidRDefault="00D15574" w:rsidP="00277D36">
            <w:pPr>
              <w:spacing w:after="0" w:line="240" w:lineRule="auto"/>
              <w:jc w:val="center"/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Thursday</w:t>
            </w:r>
          </w:p>
        </w:tc>
        <w:tc>
          <w:tcPr>
            <w:tcW w:w="2191" w:type="dxa"/>
          </w:tcPr>
          <w:p w:rsidR="00D15574" w:rsidRPr="00A84AB5" w:rsidRDefault="00D15574" w:rsidP="00277D36">
            <w:pPr>
              <w:spacing w:after="0" w:line="240" w:lineRule="auto"/>
              <w:jc w:val="center"/>
              <w:rPr>
                <w:b/>
                <w:i/>
                <w:sz w:val="60"/>
                <w:szCs w:val="60"/>
              </w:rPr>
            </w:pPr>
            <w:r w:rsidRPr="00A84AB5">
              <w:rPr>
                <w:b/>
                <w:i/>
                <w:sz w:val="60"/>
                <w:szCs w:val="60"/>
              </w:rPr>
              <w:t>Friday</w:t>
            </w:r>
          </w:p>
        </w:tc>
        <w:bookmarkStart w:id="0" w:name="_GoBack"/>
        <w:bookmarkEnd w:id="0"/>
      </w:tr>
      <w:tr w:rsidR="00D15574" w:rsidRPr="009A3520" w:rsidTr="009D14C2">
        <w:trPr>
          <w:trHeight w:val="908"/>
          <w:jc w:val="center"/>
        </w:trPr>
        <w:tc>
          <w:tcPr>
            <w:tcW w:w="25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15574" w:rsidRPr="00A84AB5" w:rsidRDefault="00D15574" w:rsidP="006E6612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9:50-10:30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15574" w:rsidRPr="00A84AB5" w:rsidRDefault="00D15574" w:rsidP="00581204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10:40-11:20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</w:tcPr>
          <w:p w:rsidR="00D15574" w:rsidRPr="00A84AB5" w:rsidRDefault="00D15574" w:rsidP="00743D3F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9:50-10:30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:rsidR="00D15574" w:rsidRPr="00A84AB5" w:rsidRDefault="00D15574" w:rsidP="00743D3F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9:00-9:40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:rsidR="00D15574" w:rsidRPr="00A84AB5" w:rsidRDefault="00D15574" w:rsidP="00743D3F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 w:rsidRPr="00A84AB5">
              <w:rPr>
                <w:sz w:val="50"/>
                <w:szCs w:val="50"/>
              </w:rPr>
              <w:t>9:00-</w:t>
            </w:r>
            <w:r>
              <w:rPr>
                <w:sz w:val="50"/>
                <w:szCs w:val="50"/>
              </w:rPr>
              <w:t>11:20</w:t>
            </w:r>
          </w:p>
        </w:tc>
      </w:tr>
      <w:tr w:rsidR="00D15574" w:rsidRPr="009A3520" w:rsidTr="009D14C2">
        <w:trPr>
          <w:trHeight w:val="800"/>
          <w:jc w:val="center"/>
        </w:trPr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D15574" w:rsidRPr="00A84AB5" w:rsidRDefault="00D15574" w:rsidP="000C10AD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1:30-2:10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15574" w:rsidRPr="00A84AB5" w:rsidRDefault="00D15574" w:rsidP="00D15574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12:40-1:20</w:t>
            </w:r>
          </w:p>
        </w:tc>
        <w:tc>
          <w:tcPr>
            <w:tcW w:w="3600" w:type="dxa"/>
            <w:vMerge/>
            <w:shd w:val="clear" w:color="auto" w:fill="D9D9D9" w:themeFill="background1" w:themeFillShade="D9"/>
          </w:tcPr>
          <w:p w:rsidR="00D15574" w:rsidRPr="00A84AB5" w:rsidRDefault="00D15574" w:rsidP="00277D36">
            <w:pPr>
              <w:spacing w:after="0"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D15574" w:rsidRPr="00A84AB5" w:rsidRDefault="00D15574" w:rsidP="00BB4F5B">
            <w:pPr>
              <w:spacing w:after="0" w:line="240" w:lineRule="auto"/>
              <w:rPr>
                <w:sz w:val="50"/>
                <w:szCs w:val="50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:rsidR="00D15574" w:rsidRPr="00A84AB5" w:rsidRDefault="00D15574" w:rsidP="00BB4F5B">
            <w:pPr>
              <w:spacing w:after="0" w:line="240" w:lineRule="auto"/>
              <w:rPr>
                <w:sz w:val="50"/>
                <w:szCs w:val="50"/>
              </w:rPr>
            </w:pPr>
          </w:p>
        </w:tc>
      </w:tr>
      <w:tr w:rsidR="00D15574" w:rsidRPr="009A3520" w:rsidTr="009D14C2">
        <w:trPr>
          <w:trHeight w:val="800"/>
          <w:jc w:val="center"/>
        </w:trPr>
        <w:tc>
          <w:tcPr>
            <w:tcW w:w="2515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15574" w:rsidRDefault="00D15574" w:rsidP="000C10AD">
            <w:pPr>
              <w:spacing w:after="0"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15574" w:rsidRDefault="00D15574" w:rsidP="00DE2CF1">
            <w:pPr>
              <w:spacing w:after="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2:20-3:00</w:t>
            </w:r>
          </w:p>
        </w:tc>
        <w:tc>
          <w:tcPr>
            <w:tcW w:w="360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15574" w:rsidRPr="00A84AB5" w:rsidRDefault="00D15574" w:rsidP="00277D36">
            <w:pPr>
              <w:spacing w:after="0" w:line="240" w:lineRule="auto"/>
              <w:jc w:val="center"/>
              <w:rPr>
                <w:sz w:val="50"/>
                <w:szCs w:val="5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15574" w:rsidRPr="00A84AB5" w:rsidRDefault="00D15574" w:rsidP="00BB4F5B">
            <w:pPr>
              <w:spacing w:after="0" w:line="240" w:lineRule="auto"/>
              <w:rPr>
                <w:sz w:val="50"/>
                <w:szCs w:val="50"/>
              </w:rPr>
            </w:pPr>
          </w:p>
        </w:tc>
        <w:tc>
          <w:tcPr>
            <w:tcW w:w="2191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15574" w:rsidRPr="00A84AB5" w:rsidRDefault="00D15574" w:rsidP="00BB4F5B">
            <w:pPr>
              <w:spacing w:after="0" w:line="240" w:lineRule="auto"/>
              <w:rPr>
                <w:sz w:val="50"/>
                <w:szCs w:val="50"/>
              </w:rPr>
            </w:pPr>
          </w:p>
        </w:tc>
      </w:tr>
    </w:tbl>
    <w:p w:rsidR="00227CEB" w:rsidRDefault="00227CEB" w:rsidP="00D15574">
      <w:pPr>
        <w:rPr>
          <w:i/>
          <w:sz w:val="32"/>
          <w:szCs w:val="32"/>
        </w:rPr>
      </w:pPr>
    </w:p>
    <w:p w:rsidR="000C10AD" w:rsidRPr="000C10AD" w:rsidRDefault="000C10AD" w:rsidP="007C7BA6">
      <w:pPr>
        <w:jc w:val="center"/>
        <w:rPr>
          <w:i/>
          <w:sz w:val="32"/>
          <w:szCs w:val="32"/>
        </w:rPr>
      </w:pPr>
      <w:r w:rsidRPr="000C10AD">
        <w:rPr>
          <w:i/>
          <w:sz w:val="32"/>
          <w:szCs w:val="32"/>
        </w:rPr>
        <w:t>You can come to the library to check out a new book</w:t>
      </w:r>
      <w:r>
        <w:rPr>
          <w:i/>
          <w:sz w:val="32"/>
          <w:szCs w:val="32"/>
        </w:rPr>
        <w:t>,</w:t>
      </w:r>
      <w:r w:rsidRPr="000C10AD">
        <w:rPr>
          <w:i/>
          <w:sz w:val="32"/>
          <w:szCs w:val="32"/>
        </w:rPr>
        <w:t xml:space="preserve"> or to take an AR test.</w:t>
      </w:r>
    </w:p>
    <w:p w:rsidR="000C10AD" w:rsidRPr="009404AB" w:rsidRDefault="009404AB" w:rsidP="000C10AD">
      <w:pPr>
        <w:jc w:val="center"/>
        <w:rPr>
          <w:b/>
          <w:i/>
          <w:sz w:val="32"/>
          <w:szCs w:val="32"/>
        </w:rPr>
      </w:pPr>
      <w:r w:rsidRPr="009404AB">
        <w:rPr>
          <w:b/>
          <w:i/>
          <w:sz w:val="32"/>
          <w:szCs w:val="32"/>
        </w:rPr>
        <w:t>Only two people from each class may come to the library at a time. Each child must have a library pass.</w:t>
      </w:r>
    </w:p>
    <w:sectPr w:rsidR="000C10AD" w:rsidRPr="009404AB" w:rsidSect="000153C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D7" w:rsidRDefault="006E6DD7" w:rsidP="00277D36">
      <w:pPr>
        <w:spacing w:after="0" w:line="240" w:lineRule="auto"/>
      </w:pPr>
      <w:r>
        <w:separator/>
      </w:r>
    </w:p>
  </w:endnote>
  <w:endnote w:type="continuationSeparator" w:id="0">
    <w:p w:rsidR="006E6DD7" w:rsidRDefault="006E6DD7" w:rsidP="0027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36" w:rsidRPr="00277D36" w:rsidRDefault="00277D36" w:rsidP="00277D36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REVISED: </w:t>
    </w:r>
    <w:r w:rsidR="00D15574">
      <w:rPr>
        <w:b/>
        <w:i/>
        <w:sz w:val="16"/>
        <w:szCs w:val="16"/>
      </w:rPr>
      <w:t>October 11</w:t>
    </w:r>
    <w:r>
      <w:rPr>
        <w:b/>
        <w:i/>
        <w:sz w:val="16"/>
        <w:szCs w:val="16"/>
      </w:rPr>
      <w:t>, 2018</w:t>
    </w:r>
  </w:p>
  <w:p w:rsidR="00277D36" w:rsidRDefault="00277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D7" w:rsidRDefault="006E6DD7" w:rsidP="00277D36">
      <w:pPr>
        <w:spacing w:after="0" w:line="240" w:lineRule="auto"/>
      </w:pPr>
      <w:r>
        <w:separator/>
      </w:r>
    </w:p>
  </w:footnote>
  <w:footnote w:type="continuationSeparator" w:id="0">
    <w:p w:rsidR="006E6DD7" w:rsidRDefault="006E6DD7" w:rsidP="00277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D"/>
    <w:rsid w:val="000153C8"/>
    <w:rsid w:val="000669E4"/>
    <w:rsid w:val="00076C02"/>
    <w:rsid w:val="00092540"/>
    <w:rsid w:val="000C10AD"/>
    <w:rsid w:val="000F2AD2"/>
    <w:rsid w:val="001613E4"/>
    <w:rsid w:val="001E44AE"/>
    <w:rsid w:val="00222472"/>
    <w:rsid w:val="00227CEB"/>
    <w:rsid w:val="00277D36"/>
    <w:rsid w:val="002C3721"/>
    <w:rsid w:val="00386AE2"/>
    <w:rsid w:val="003E7EE2"/>
    <w:rsid w:val="0042053A"/>
    <w:rsid w:val="004622BC"/>
    <w:rsid w:val="004E6EB9"/>
    <w:rsid w:val="00581204"/>
    <w:rsid w:val="005D20DA"/>
    <w:rsid w:val="005E547C"/>
    <w:rsid w:val="0061439B"/>
    <w:rsid w:val="006E025F"/>
    <w:rsid w:val="006E6612"/>
    <w:rsid w:val="006E6DD7"/>
    <w:rsid w:val="00743D3F"/>
    <w:rsid w:val="007B302A"/>
    <w:rsid w:val="007C7BA6"/>
    <w:rsid w:val="00816F0D"/>
    <w:rsid w:val="008766D0"/>
    <w:rsid w:val="008817E1"/>
    <w:rsid w:val="009404AB"/>
    <w:rsid w:val="00961FA3"/>
    <w:rsid w:val="0096559A"/>
    <w:rsid w:val="009A2A35"/>
    <w:rsid w:val="009A3520"/>
    <w:rsid w:val="009B2E1B"/>
    <w:rsid w:val="009B360A"/>
    <w:rsid w:val="009D14C2"/>
    <w:rsid w:val="009E7A8D"/>
    <w:rsid w:val="009F6149"/>
    <w:rsid w:val="00A76529"/>
    <w:rsid w:val="00A84AB5"/>
    <w:rsid w:val="00AC4295"/>
    <w:rsid w:val="00AD0C24"/>
    <w:rsid w:val="00B73137"/>
    <w:rsid w:val="00BB4F5B"/>
    <w:rsid w:val="00CF2DBE"/>
    <w:rsid w:val="00D15574"/>
    <w:rsid w:val="00D31FDC"/>
    <w:rsid w:val="00DE2CF1"/>
    <w:rsid w:val="00DE34DF"/>
    <w:rsid w:val="00E25D80"/>
    <w:rsid w:val="00E3405B"/>
    <w:rsid w:val="00E438DA"/>
    <w:rsid w:val="00E53518"/>
    <w:rsid w:val="00E86E6A"/>
    <w:rsid w:val="00EC2110"/>
    <w:rsid w:val="00ED03E6"/>
    <w:rsid w:val="00F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FC3F3-79D1-41A7-90CE-23F8199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613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1-12%20Beginning%20of%20year\Open%20Check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 Checkout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rhowe</dc:creator>
  <cp:lastModifiedBy>Windows User</cp:lastModifiedBy>
  <cp:revision>7</cp:revision>
  <cp:lastPrinted>2018-10-11T18:12:00Z</cp:lastPrinted>
  <dcterms:created xsi:type="dcterms:W3CDTF">2018-08-15T20:14:00Z</dcterms:created>
  <dcterms:modified xsi:type="dcterms:W3CDTF">2018-10-11T18:31:00Z</dcterms:modified>
</cp:coreProperties>
</file>